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472B" w:rsidRPr="00BB1429" w:rsidTr="00C341C7">
        <w:trPr>
          <w:trHeight w:val="2829"/>
        </w:trPr>
        <w:tc>
          <w:tcPr>
            <w:tcW w:w="4644" w:type="dxa"/>
          </w:tcPr>
          <w:p w:rsidR="008E472B" w:rsidRDefault="008E472B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8E472B" w:rsidRPr="000B5BCE" w:rsidRDefault="008E472B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8E472B" w:rsidRPr="00660DE5" w:rsidRDefault="008E472B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E472B" w:rsidRPr="00660DE5" w:rsidRDefault="008E472B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E472B" w:rsidRDefault="008E472B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8E472B" w:rsidRDefault="008E472B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8E472B" w:rsidRPr="00BB1429" w:rsidRDefault="008E472B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  <w:vMerge w:val="restart"/>
          </w:tcPr>
          <w:p w:rsidR="008E472B" w:rsidRPr="00FE39A3" w:rsidRDefault="008E472B" w:rsidP="003844DD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8E472B" w:rsidRPr="00FE39A3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8E472B" w:rsidRPr="00FE39A3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8E472B" w:rsidRPr="00FE39A3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</w:p>
          <w:p w:rsidR="008E472B" w:rsidRPr="00FE39A3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В.В. Свечникова</w:t>
            </w:r>
          </w:p>
          <w:p w:rsidR="008E472B" w:rsidRDefault="008E472B" w:rsidP="003844DD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  <w:p w:rsidR="008E472B" w:rsidRDefault="008E472B" w:rsidP="007E2961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</w:t>
            </w:r>
          </w:p>
          <w:p w:rsidR="008E472B" w:rsidRDefault="008E472B" w:rsidP="007E2961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472B" w:rsidRDefault="008E472B" w:rsidP="007E2961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</w:t>
            </w:r>
            <w:r w:rsidR="00CE10DA"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  <w:p w:rsidR="008E472B" w:rsidRDefault="008E472B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приказом</w:t>
            </w: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8E472B" w:rsidRDefault="008E472B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8E472B" w:rsidRDefault="008E472B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(филиала) ОГУ </w:t>
            </w:r>
          </w:p>
          <w:p w:rsidR="008E472B" w:rsidRDefault="008E472B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______________ № _______</w:t>
            </w:r>
          </w:p>
          <w:p w:rsidR="00CE10DA" w:rsidRPr="00CE10DA" w:rsidRDefault="00CE10DA" w:rsidP="007E2961">
            <w:pPr>
              <w:spacing w:after="0" w:line="240" w:lineRule="auto"/>
              <w:ind w:left="635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E10DA" w:rsidRDefault="00CE10DA" w:rsidP="007E2961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</w:t>
            </w:r>
          </w:p>
          <w:p w:rsidR="00CE10DA" w:rsidRDefault="00CE10DA" w:rsidP="00CE10DA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E10DA" w:rsidRDefault="00CE10DA" w:rsidP="00CE10DA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УТВЕРЖДЕНЫ</w:t>
            </w:r>
          </w:p>
          <w:p w:rsidR="00CE10DA" w:rsidRDefault="00CE10DA" w:rsidP="00CE10DA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ученым советом Орского гуманитарно-технологического института(филиала) ОГУ </w:t>
            </w:r>
          </w:p>
          <w:p w:rsidR="00CE10DA" w:rsidRPr="00BB1429" w:rsidRDefault="00CE10DA" w:rsidP="00CE10DA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от __________ № ____)</w:t>
            </w:r>
          </w:p>
        </w:tc>
      </w:tr>
      <w:tr w:rsidR="008E472B" w:rsidRPr="00BB1429" w:rsidTr="00C341C7">
        <w:trPr>
          <w:trHeight w:val="1501"/>
        </w:trPr>
        <w:tc>
          <w:tcPr>
            <w:tcW w:w="4644" w:type="dxa"/>
          </w:tcPr>
          <w:p w:rsidR="008E472B" w:rsidRPr="00E558D9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E472B" w:rsidRPr="00BB1429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Р А В И Л А</w:t>
            </w:r>
          </w:p>
          <w:p w:rsidR="008E472B" w:rsidRPr="00BB1429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E472B" w:rsidRPr="007B7D50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8E472B" w:rsidRPr="005868C9" w:rsidRDefault="008E472B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  <w:vMerge/>
          </w:tcPr>
          <w:p w:rsidR="008E472B" w:rsidRPr="00BB1429" w:rsidRDefault="008E472B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8E472B" w:rsidRPr="00BB1429" w:rsidTr="00CE10DA">
        <w:trPr>
          <w:trHeight w:val="1693"/>
        </w:trPr>
        <w:tc>
          <w:tcPr>
            <w:tcW w:w="4644" w:type="dxa"/>
          </w:tcPr>
          <w:p w:rsidR="008E472B" w:rsidRPr="00BA46C4" w:rsidRDefault="008E472B" w:rsidP="00C341C7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6C4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837A47C" wp14:editId="09AE1D57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A72EF" id="Freeform 2" o:spid="_x0000_s1026" style="position:absolute;margin-left:.6pt;margin-top:1.85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BA46C4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7A8427B" wp14:editId="0D0B6B83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CC8D" id="Полилиния 12" o:spid="_x0000_s1026" style="position:absolute;margin-left:202.5pt;margin-top:1.85pt;width:18.45pt;height:1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2B5E46">
              <w:rPr>
                <w:rFonts w:eastAsia="Times New Roman" w:cs="Times New Roman"/>
                <w:sz w:val="24"/>
                <w:szCs w:val="24"/>
                <w:lang w:eastAsia="ru-RU"/>
              </w:rPr>
              <w:t>внутреннего распорядка</w:t>
            </w: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8E472B" w:rsidRPr="00BB1429" w:rsidRDefault="008E472B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ED52F9" w:rsidRDefault="00ED52F9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Default="00BA46C4" w:rsidP="00BA46C4">
      <w:pPr>
        <w:spacing w:after="0" w:line="240" w:lineRule="auto"/>
      </w:pP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  <w:r w:rsidRPr="00BA46C4">
        <w:rPr>
          <w:rFonts w:eastAsia="Times New Roman" w:cs="Times New Roman"/>
          <w:szCs w:val="28"/>
        </w:rPr>
        <w:t>Наименование должности руководителя,</w:t>
      </w: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  <w:r w:rsidRPr="00BA46C4">
        <w:rPr>
          <w:rFonts w:eastAsia="Times New Roman" w:cs="Times New Roman"/>
          <w:szCs w:val="28"/>
        </w:rPr>
        <w:t>разработавшего правила</w:t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  <w:t>Подпись</w:t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  <w:t>И.О. Фамилия</w:t>
      </w: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  <w:r w:rsidRPr="00BA46C4">
        <w:rPr>
          <w:rFonts w:eastAsia="Times New Roman" w:cs="Times New Roman"/>
          <w:szCs w:val="28"/>
        </w:rPr>
        <w:t>СОГЛАСОВАНО</w:t>
      </w: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  <w:r w:rsidRPr="00BA46C4">
        <w:rPr>
          <w:rFonts w:eastAsia="Times New Roman" w:cs="Times New Roman"/>
          <w:szCs w:val="28"/>
        </w:rPr>
        <w:t>Наименование должности</w:t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  <w:t>Подпись</w:t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  <w:t>И.О. Фамилия</w:t>
      </w:r>
    </w:p>
    <w:p w:rsid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  <w:r w:rsidRPr="00BA46C4">
        <w:rPr>
          <w:rFonts w:eastAsia="Times New Roman" w:cs="Times New Roman"/>
          <w:szCs w:val="28"/>
        </w:rPr>
        <w:t>Наименование должности</w:t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  <w:t>Подпись</w:t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  <w:t>И.О. Фамилия</w:t>
      </w:r>
    </w:p>
    <w:p w:rsid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  <w:r w:rsidRPr="00BA46C4">
        <w:rPr>
          <w:rFonts w:eastAsia="Times New Roman" w:cs="Times New Roman"/>
          <w:szCs w:val="28"/>
        </w:rPr>
        <w:t>Наименование должности</w:t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  <w:t>Подпись</w:t>
      </w:r>
      <w:r w:rsidRPr="00BA46C4">
        <w:rPr>
          <w:rFonts w:eastAsia="Times New Roman" w:cs="Times New Roman"/>
          <w:szCs w:val="28"/>
        </w:rPr>
        <w:tab/>
      </w:r>
      <w:r w:rsidRPr="00BA46C4">
        <w:rPr>
          <w:rFonts w:eastAsia="Times New Roman" w:cs="Times New Roman"/>
          <w:szCs w:val="28"/>
        </w:rPr>
        <w:tab/>
        <w:t>И.О. Фамилия</w:t>
      </w: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  <w:r w:rsidRPr="00BA46C4">
        <w:rPr>
          <w:rFonts w:eastAsia="Times New Roman" w:cs="Times New Roman"/>
          <w:szCs w:val="28"/>
        </w:rPr>
        <w:t>С правилами ознакомлены:</w:t>
      </w: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Cs w:val="28"/>
        </w:rPr>
      </w:pPr>
      <w:r w:rsidRPr="00BA46C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___________________           ___________________</w:t>
      </w:r>
      <w:r w:rsidRPr="00BA46C4">
        <w:rPr>
          <w:rFonts w:eastAsia="Times New Roman" w:cs="Times New Roman"/>
          <w:szCs w:val="28"/>
        </w:rPr>
        <w:t xml:space="preserve">          ___________________</w:t>
      </w:r>
    </w:p>
    <w:p w:rsidR="00BA46C4" w:rsidRPr="00BA46C4" w:rsidRDefault="00BA46C4" w:rsidP="00BA46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6C4">
        <w:rPr>
          <w:rFonts w:eastAsia="Times New Roman" w:cs="Times New Roman"/>
          <w:sz w:val="20"/>
          <w:szCs w:val="20"/>
        </w:rPr>
        <w:tab/>
      </w:r>
      <w:r w:rsidRPr="00BA46C4">
        <w:rPr>
          <w:rFonts w:eastAsia="Times New Roman" w:cs="Times New Roman"/>
          <w:sz w:val="20"/>
          <w:szCs w:val="20"/>
        </w:rPr>
        <w:tab/>
      </w:r>
      <w:r w:rsidRPr="00BA46C4">
        <w:rPr>
          <w:rFonts w:eastAsia="Times New Roman" w:cs="Times New Roman"/>
          <w:sz w:val="24"/>
          <w:szCs w:val="24"/>
        </w:rPr>
        <w:t>(</w:t>
      </w:r>
      <w:r w:rsidRPr="00BA46C4">
        <w:rPr>
          <w:rFonts w:eastAsia="Times New Roman" w:cs="Times New Roman"/>
          <w:sz w:val="24"/>
          <w:szCs w:val="24"/>
        </w:rPr>
        <w:t>Дата</w:t>
      </w:r>
      <w:r w:rsidRPr="00BA46C4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ab/>
        <w:t xml:space="preserve">  </w:t>
      </w:r>
      <w:r w:rsidRPr="00BA46C4">
        <w:rPr>
          <w:rFonts w:eastAsia="Times New Roman" w:cs="Times New Roman"/>
          <w:sz w:val="24"/>
          <w:szCs w:val="24"/>
        </w:rPr>
        <w:t>(</w:t>
      </w:r>
      <w:proofErr w:type="gramEnd"/>
      <w:r w:rsidRPr="00BA46C4">
        <w:rPr>
          <w:rFonts w:eastAsia="Times New Roman" w:cs="Times New Roman"/>
          <w:sz w:val="24"/>
          <w:szCs w:val="24"/>
        </w:rPr>
        <w:t>Ф.</w:t>
      </w:r>
      <w:r w:rsidRPr="00BA46C4">
        <w:rPr>
          <w:rFonts w:eastAsia="Times New Roman" w:cs="Times New Roman"/>
          <w:sz w:val="24"/>
          <w:szCs w:val="24"/>
        </w:rPr>
        <w:t xml:space="preserve"> </w:t>
      </w:r>
      <w:r w:rsidRPr="00BA46C4">
        <w:rPr>
          <w:rFonts w:eastAsia="Times New Roman" w:cs="Times New Roman"/>
          <w:sz w:val="24"/>
          <w:szCs w:val="24"/>
        </w:rPr>
        <w:t>И.</w:t>
      </w:r>
      <w:r w:rsidRPr="00BA46C4">
        <w:rPr>
          <w:rFonts w:eastAsia="Times New Roman" w:cs="Times New Roman"/>
          <w:sz w:val="24"/>
          <w:szCs w:val="24"/>
        </w:rPr>
        <w:t xml:space="preserve"> </w:t>
      </w:r>
      <w:r w:rsidRPr="00BA46C4">
        <w:rPr>
          <w:rFonts w:eastAsia="Times New Roman" w:cs="Times New Roman"/>
          <w:sz w:val="24"/>
          <w:szCs w:val="24"/>
        </w:rPr>
        <w:t>О.</w:t>
      </w:r>
      <w:r w:rsidRPr="00BA46C4">
        <w:rPr>
          <w:rFonts w:eastAsia="Times New Roman" w:cs="Times New Roman"/>
          <w:sz w:val="24"/>
          <w:szCs w:val="24"/>
        </w:rPr>
        <w:t>)</w:t>
      </w:r>
      <w:r w:rsidRPr="00BA46C4">
        <w:rPr>
          <w:rFonts w:eastAsia="Times New Roman" w:cs="Times New Roman"/>
          <w:sz w:val="24"/>
          <w:szCs w:val="24"/>
        </w:rPr>
        <w:tab/>
      </w:r>
      <w:r w:rsidRPr="00BA46C4">
        <w:rPr>
          <w:rFonts w:eastAsia="Times New Roman" w:cs="Times New Roman"/>
          <w:sz w:val="24"/>
          <w:szCs w:val="24"/>
        </w:rPr>
        <w:tab/>
      </w:r>
      <w:r w:rsidRPr="00BA46C4">
        <w:rPr>
          <w:rFonts w:eastAsia="Times New Roman" w:cs="Times New Roman"/>
          <w:sz w:val="24"/>
          <w:szCs w:val="24"/>
        </w:rPr>
        <w:tab/>
        <w:t xml:space="preserve">     (</w:t>
      </w:r>
      <w:r w:rsidRPr="00BA46C4">
        <w:rPr>
          <w:rFonts w:eastAsia="Times New Roman" w:cs="Times New Roman"/>
          <w:sz w:val="24"/>
          <w:szCs w:val="24"/>
        </w:rPr>
        <w:t>Подпись</w:t>
      </w:r>
      <w:r w:rsidRPr="00BA46C4">
        <w:rPr>
          <w:rFonts w:eastAsia="Times New Roman" w:cs="Times New Roman"/>
          <w:sz w:val="24"/>
          <w:szCs w:val="24"/>
        </w:rPr>
        <w:t>)</w:t>
      </w:r>
    </w:p>
    <w:sectPr w:rsidR="00BA46C4" w:rsidRPr="00BA46C4" w:rsidSect="00BA46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E"/>
    <w:rsid w:val="00173D11"/>
    <w:rsid w:val="002135B5"/>
    <w:rsid w:val="0024475E"/>
    <w:rsid w:val="002B5E46"/>
    <w:rsid w:val="00337008"/>
    <w:rsid w:val="003844DD"/>
    <w:rsid w:val="004F0CF6"/>
    <w:rsid w:val="00516D20"/>
    <w:rsid w:val="005D5C26"/>
    <w:rsid w:val="006028D5"/>
    <w:rsid w:val="006700FD"/>
    <w:rsid w:val="006A6B26"/>
    <w:rsid w:val="007E2961"/>
    <w:rsid w:val="008E472B"/>
    <w:rsid w:val="00B564A4"/>
    <w:rsid w:val="00BA46C4"/>
    <w:rsid w:val="00CC718D"/>
    <w:rsid w:val="00CE10DA"/>
    <w:rsid w:val="00EA5DAF"/>
    <w:rsid w:val="00ED52F9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3D43-63DF-4326-9DA2-49E05AC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51;&#1086;&#1089;&#1082;&#1091;&#1090;&#1086;&#1074;&#1072;\&#1041;&#1083;&#1072;&#1085;&#1082;&#1080;%202020\&#1041;&#1083;&#1072;&#1085;&#1082;%20&#1087;&#1088;&#1072;&#1074;&#1080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правил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dc:description/>
  <cp:lastModifiedBy>Лоскутова Лариса Евгеньевна</cp:lastModifiedBy>
  <cp:revision>6</cp:revision>
  <dcterms:created xsi:type="dcterms:W3CDTF">2020-05-26T08:45:00Z</dcterms:created>
  <dcterms:modified xsi:type="dcterms:W3CDTF">2020-05-26T08:50:00Z</dcterms:modified>
</cp:coreProperties>
</file>